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D9" w:rsidRDefault="007873D9" w:rsidP="00057CB8">
      <w:pPr>
        <w:ind w:firstLineChars="200" w:firstLine="31680"/>
        <w:jc w:val="center"/>
        <w:rPr>
          <w:rFonts w:ascii="方正小标宋简体" w:eastAsia="方正小标宋简体" w:hAnsi="方正小标宋简体" w:cs="Times New Roman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失业保险金申领指南</w:t>
      </w:r>
    </w:p>
    <w:p w:rsidR="007873D9" w:rsidRDefault="007873D9" w:rsidP="00057CB8">
      <w:pPr>
        <w:ind w:firstLineChars="200" w:firstLine="31680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一、申领对象：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参保失业人员</w:t>
      </w:r>
    </w:p>
    <w:p w:rsidR="007873D9" w:rsidRDefault="007873D9" w:rsidP="00057CB8">
      <w:pPr>
        <w:ind w:firstLineChars="200" w:firstLine="31680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二、申领条件：</w:t>
      </w:r>
    </w:p>
    <w:p w:rsidR="007873D9" w:rsidRDefault="007873D9" w:rsidP="00057CB8">
      <w:pPr>
        <w:pStyle w:val="NormalWeb"/>
        <w:widowControl/>
        <w:shd w:val="clear" w:color="auto" w:fill="FFFFFF"/>
        <w:spacing w:before="0" w:beforeAutospacing="0" w:after="0" w:afterAutospacing="0"/>
        <w:ind w:firstLineChars="200" w:firstLine="31680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符合下列条件的失业人员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,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可以领取失业保险金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:</w:t>
      </w:r>
    </w:p>
    <w:p w:rsidR="007873D9" w:rsidRDefault="007873D9" w:rsidP="00057CB8">
      <w:pPr>
        <w:pStyle w:val="NormalWeb"/>
        <w:widowControl/>
        <w:shd w:val="clear" w:color="auto" w:fill="FFFFFF"/>
        <w:spacing w:before="0" w:beforeAutospacing="0" w:after="0" w:afterAutospacing="0"/>
        <w:ind w:firstLineChars="200" w:firstLine="31680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(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一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)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按照规定参加失业保险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,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所在单位和本人已按照规定履行缴费义务满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年的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;</w:t>
      </w:r>
    </w:p>
    <w:p w:rsidR="007873D9" w:rsidRDefault="007873D9" w:rsidP="00057CB8">
      <w:pPr>
        <w:pStyle w:val="NormalWeb"/>
        <w:widowControl/>
        <w:shd w:val="clear" w:color="auto" w:fill="FFFFFF"/>
        <w:spacing w:before="0" w:beforeAutospacing="0" w:after="0" w:afterAutospacing="0"/>
        <w:ind w:firstLineChars="200" w:firstLine="31680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(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二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)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非因本人意愿中断就业的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;</w:t>
      </w:r>
    </w:p>
    <w:p w:rsidR="007873D9" w:rsidRDefault="007873D9" w:rsidP="00057CB8">
      <w:pPr>
        <w:pStyle w:val="NormalWeb"/>
        <w:widowControl/>
        <w:shd w:val="clear" w:color="auto" w:fill="FFFFFF"/>
        <w:spacing w:before="0" w:beforeAutospacing="0" w:after="0" w:afterAutospacing="0"/>
        <w:ind w:firstLineChars="200" w:firstLine="31680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(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三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)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同意办理失业登记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,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并有求职要求的。</w:t>
      </w:r>
      <w:r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  <w:t> </w:t>
      </w:r>
    </w:p>
    <w:p w:rsidR="007873D9" w:rsidRDefault="007873D9" w:rsidP="00057CB8">
      <w:pPr>
        <w:ind w:firstLineChars="200" w:firstLine="31680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三、网上办理：</w:t>
      </w:r>
    </w:p>
    <w:p w:rsidR="007873D9" w:rsidRDefault="007873D9" w:rsidP="00057CB8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（一）可通过国家社会保险公共服务平台网站</w:t>
      </w:r>
      <w:r>
        <w:rPr>
          <w:rFonts w:ascii="仿宋" w:eastAsia="仿宋" w:hAnsi="仿宋" w:cs="仿宋"/>
          <w:sz w:val="32"/>
          <w:szCs w:val="32"/>
        </w:rPr>
        <w:t>(http//si.12333.gov.cn/)</w:t>
      </w:r>
      <w:r>
        <w:rPr>
          <w:rFonts w:ascii="仿宋" w:eastAsia="仿宋" w:hAnsi="仿宋" w:cs="仿宋" w:hint="eastAsia"/>
          <w:sz w:val="32"/>
          <w:szCs w:val="32"/>
        </w:rPr>
        <w:t>申请：</w:t>
      </w:r>
    </w:p>
    <w:p w:rsidR="007873D9" w:rsidRDefault="007873D9" w:rsidP="00057CB8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凡已开通服务地区，选择“失业保险金网上申领”，办理网上申领。先进行实名认证；</w:t>
      </w:r>
    </w:p>
    <w:p w:rsidR="007873D9" w:rsidRDefault="007873D9" w:rsidP="00057CB8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认证通过后，阅读申领条件和承诺事项，如无问题，选择“同意”，进入申领页面；</w:t>
      </w:r>
    </w:p>
    <w:p w:rsidR="007873D9" w:rsidRDefault="007873D9" w:rsidP="00057CB8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平台自动获取本人参保地及社会保障卡银行账户信息。确认无误后，点击“申请”。如有问题，选择正确的参保地，填写正确的银行账户信息后，点击“申请”；</w:t>
      </w:r>
    </w:p>
    <w:p w:rsidR="007873D9" w:rsidRDefault="007873D9" w:rsidP="00057CB8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申请成功后，选择“失业保险金审核结果查询”，查询受理审核结果。</w:t>
      </w:r>
    </w:p>
    <w:p w:rsidR="007873D9" w:rsidRDefault="007873D9" w:rsidP="00057CB8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（二）也可下载“民生山西”</w:t>
      </w:r>
      <w:r>
        <w:rPr>
          <w:rFonts w:ascii="仿宋" w:eastAsia="仿宋" w:hAnsi="仿宋" w:cs="仿宋"/>
          <w:sz w:val="32"/>
          <w:szCs w:val="32"/>
        </w:rPr>
        <w:t>APP</w:t>
      </w:r>
      <w:r>
        <w:rPr>
          <w:rFonts w:ascii="仿宋" w:eastAsia="仿宋" w:hAnsi="仿宋" w:cs="仿宋" w:hint="eastAsia"/>
          <w:sz w:val="32"/>
          <w:szCs w:val="32"/>
        </w:rPr>
        <w:t>申请：</w:t>
      </w:r>
    </w:p>
    <w:p w:rsidR="007873D9" w:rsidRDefault="007873D9" w:rsidP="00057CB8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下载“民生山西”</w:t>
      </w:r>
      <w:r>
        <w:rPr>
          <w:rFonts w:ascii="仿宋" w:eastAsia="仿宋" w:hAnsi="仿宋" w:cs="仿宋"/>
          <w:sz w:val="32"/>
          <w:szCs w:val="32"/>
        </w:rPr>
        <w:t>APP</w:t>
      </w:r>
      <w:r>
        <w:rPr>
          <w:rFonts w:ascii="仿宋" w:eastAsia="仿宋" w:hAnsi="仿宋" w:cs="仿宋" w:hint="eastAsia"/>
          <w:sz w:val="32"/>
          <w:szCs w:val="32"/>
        </w:rPr>
        <w:t>：扫描二维码或在手机应用商店搜索“民生山西”，下载并安装；</w:t>
      </w:r>
    </w:p>
    <w:p w:rsidR="007873D9" w:rsidRDefault="007873D9" w:rsidP="00057CB8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3.75pt">
            <v:imagedata r:id="rId4" o:title=""/>
          </v:shape>
        </w:pict>
      </w:r>
    </w:p>
    <w:p w:rsidR="007873D9" w:rsidRDefault="007873D9" w:rsidP="00057CB8">
      <w:pPr>
        <w:pStyle w:val="NormalWeb"/>
        <w:widowControl/>
        <w:shd w:val="clear" w:color="auto" w:fill="FFFFFF"/>
        <w:spacing w:before="0" w:beforeAutospacing="0" w:after="0" w:afterAutospacing="0"/>
        <w:ind w:firstLineChars="200" w:firstLine="31680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注册用户（若已注册可跳过此步骤）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：打开民生山西，打开“个人中心”，点【去登录】【新用户注册】，按提示完成注册；</w:t>
      </w:r>
    </w:p>
    <w:p w:rsidR="007873D9" w:rsidRDefault="007873D9" w:rsidP="00057CB8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领取电子社保卡（若已领取过可跳过此步骤）：在民生山西</w:t>
      </w:r>
      <w:r>
        <w:rPr>
          <w:rFonts w:ascii="仿宋" w:eastAsia="仿宋" w:hAnsi="仿宋" w:cs="仿宋"/>
          <w:sz w:val="32"/>
          <w:szCs w:val="32"/>
        </w:rPr>
        <w:t>APP</w:t>
      </w:r>
      <w:r>
        <w:rPr>
          <w:rFonts w:ascii="仿宋" w:eastAsia="仿宋" w:hAnsi="仿宋" w:cs="仿宋" w:hint="eastAsia"/>
          <w:sz w:val="32"/>
          <w:szCs w:val="32"/>
        </w:rPr>
        <w:t>首页点【电子社保卡】；</w:t>
      </w:r>
    </w:p>
    <w:p w:rsidR="007873D9" w:rsidRDefault="007873D9" w:rsidP="00057CB8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选择失业保险金申领；在民生山西</w:t>
      </w:r>
      <w:r>
        <w:rPr>
          <w:rFonts w:ascii="仿宋" w:eastAsia="仿宋" w:hAnsi="仿宋" w:cs="仿宋"/>
          <w:sz w:val="32"/>
          <w:szCs w:val="32"/>
        </w:rPr>
        <w:t>APP</w:t>
      </w:r>
      <w:r>
        <w:rPr>
          <w:rFonts w:ascii="仿宋" w:eastAsia="仿宋" w:hAnsi="仿宋" w:cs="仿宋" w:hint="eastAsia"/>
          <w:sz w:val="32"/>
          <w:szCs w:val="32"/>
        </w:rPr>
        <w:t>首页点【全部】→失业保险→待遇申领，在打开的首页中选择参保地，选“山西省”（在省本级及其他地市参保的职工选择）或“太原市”（在太原市参保的职工选择）；</w:t>
      </w:r>
    </w:p>
    <w:p w:rsidR="007873D9" w:rsidRDefault="007873D9" w:rsidP="00057CB8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填写申领信息；</w:t>
      </w:r>
    </w:p>
    <w:p w:rsidR="007873D9" w:rsidRDefault="007873D9" w:rsidP="00057CB8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6.</w:t>
      </w:r>
      <w:r>
        <w:rPr>
          <w:rFonts w:ascii="仿宋" w:eastAsia="仿宋" w:hAnsi="仿宋" w:cs="仿宋" w:hint="eastAsia"/>
          <w:sz w:val="32"/>
          <w:szCs w:val="32"/>
        </w:rPr>
        <w:t>阅读《告知承诺书》并确认同意；</w:t>
      </w:r>
    </w:p>
    <w:p w:rsidR="007873D9" w:rsidRDefault="007873D9" w:rsidP="00057CB8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、点【进度查询】，在打开的页面中点对应的“进度环节名称”，可显示当前环节的办理状态；</w:t>
      </w:r>
    </w:p>
    <w:p w:rsidR="007873D9" w:rsidRDefault="007873D9" w:rsidP="00057CB8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8.</w:t>
      </w:r>
      <w:r>
        <w:rPr>
          <w:rFonts w:ascii="仿宋" w:eastAsia="仿宋" w:hAnsi="仿宋" w:cs="仿宋" w:hint="eastAsia"/>
          <w:sz w:val="32"/>
          <w:szCs w:val="32"/>
        </w:rPr>
        <w:t>提交（社保卡发放待遇的需开通社保卡金融功能）。</w:t>
      </w:r>
    </w:p>
    <w:p w:rsidR="007873D9" w:rsidRDefault="007873D9" w:rsidP="00057CB8">
      <w:pPr>
        <w:ind w:firstLineChars="200" w:firstLine="31680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四、现场办理：</w:t>
      </w:r>
    </w:p>
    <w:p w:rsidR="007873D9" w:rsidRDefault="007873D9" w:rsidP="00057CB8">
      <w:pPr>
        <w:pStyle w:val="NormalWeb"/>
        <w:widowControl/>
        <w:shd w:val="clear" w:color="auto" w:fill="FFFFFF"/>
        <w:spacing w:before="0" w:beforeAutospacing="0" w:after="0" w:afterAutospacing="0"/>
        <w:ind w:firstLineChars="200" w:firstLine="31680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持本人身份证或社保卡到参保地失业保险经办机构办理。</w:t>
      </w:r>
    </w:p>
    <w:p w:rsidR="007873D9" w:rsidRDefault="007873D9" w:rsidP="00057CB8">
      <w:pPr>
        <w:ind w:firstLineChars="200" w:firstLine="31680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五、各市（区、县）经办机构咨询电话：</w:t>
      </w:r>
    </w:p>
    <w:p w:rsidR="007873D9" w:rsidRDefault="007873D9" w:rsidP="00057CB8">
      <w:pPr>
        <w:ind w:firstLineChars="400" w:firstLine="31680"/>
        <w:rPr>
          <w:rFonts w:ascii="仿宋" w:eastAsia="仿宋" w:hAnsi="仿宋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朔州市失业保险经办机构：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 xml:space="preserve">  0349-2023359</w:t>
      </w:r>
    </w:p>
    <w:p w:rsidR="007873D9" w:rsidRDefault="007873D9" w:rsidP="00057CB8">
      <w:pPr>
        <w:ind w:firstLineChars="400" w:firstLine="3168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朔城区失业保险经办机构：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 xml:space="preserve">  0349-5990600</w:t>
      </w:r>
    </w:p>
    <w:p w:rsidR="007873D9" w:rsidRDefault="007873D9" w:rsidP="00057CB8">
      <w:pPr>
        <w:ind w:firstLineChars="400" w:firstLine="3168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平鲁区失业保险经办机构：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 xml:space="preserve">  0349-6059836</w:t>
      </w:r>
    </w:p>
    <w:p w:rsidR="007873D9" w:rsidRDefault="007873D9" w:rsidP="00057CB8">
      <w:pPr>
        <w:ind w:firstLineChars="400" w:firstLine="3168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怀仁市失业保险经办机构：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 xml:space="preserve">  0349-3025757</w:t>
      </w:r>
    </w:p>
    <w:p w:rsidR="007873D9" w:rsidRDefault="007873D9" w:rsidP="00057CB8">
      <w:pPr>
        <w:ind w:firstLineChars="400" w:firstLine="3168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山阴县失业保险经办机构：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 xml:space="preserve">  0349-7024932</w:t>
      </w:r>
    </w:p>
    <w:p w:rsidR="007873D9" w:rsidRDefault="007873D9" w:rsidP="00057CB8">
      <w:pPr>
        <w:ind w:firstLineChars="400" w:firstLine="3168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应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县失业保险经办机构：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 xml:space="preserve">  0349-5035827</w:t>
      </w:r>
    </w:p>
    <w:p w:rsidR="007873D9" w:rsidRDefault="007873D9" w:rsidP="00057CB8">
      <w:pPr>
        <w:ind w:firstLineChars="400" w:firstLine="3168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右玉县失业保险经办机构：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 xml:space="preserve">  0349-8022308</w:t>
      </w:r>
    </w:p>
    <w:p w:rsidR="007873D9" w:rsidRDefault="007873D9">
      <w:pPr>
        <w:jc w:val="center"/>
        <w:rPr>
          <w:rFonts w:ascii="方正小标宋简体" w:eastAsia="方正小标宋简体" w:hAnsi="方正小标宋简体" w:cs="Times New Roman"/>
          <w:b/>
          <w:bCs/>
          <w:sz w:val="44"/>
          <w:szCs w:val="44"/>
        </w:rPr>
      </w:pPr>
    </w:p>
    <w:p w:rsidR="007873D9" w:rsidRDefault="007873D9">
      <w:pPr>
        <w:jc w:val="center"/>
        <w:rPr>
          <w:rFonts w:ascii="方正小标宋简体" w:eastAsia="方正小标宋简体" w:hAnsi="方正小标宋简体" w:cs="Times New Roman"/>
          <w:b/>
          <w:bCs/>
          <w:sz w:val="44"/>
          <w:szCs w:val="44"/>
        </w:rPr>
      </w:pPr>
    </w:p>
    <w:p w:rsidR="007873D9" w:rsidRDefault="007873D9">
      <w:pPr>
        <w:jc w:val="center"/>
        <w:rPr>
          <w:rFonts w:ascii="方正小标宋简体" w:eastAsia="方正小标宋简体" w:hAnsi="方正小标宋简体" w:cs="Times New Roman"/>
          <w:b/>
          <w:bCs/>
          <w:sz w:val="44"/>
          <w:szCs w:val="44"/>
        </w:rPr>
      </w:pPr>
    </w:p>
    <w:p w:rsidR="007873D9" w:rsidRDefault="007873D9">
      <w:pPr>
        <w:jc w:val="center"/>
        <w:rPr>
          <w:rFonts w:ascii="方正小标宋简体" w:eastAsia="方正小标宋简体" w:hAnsi="方正小标宋简体" w:cs="Times New Roman"/>
          <w:b/>
          <w:bCs/>
          <w:sz w:val="44"/>
          <w:szCs w:val="44"/>
        </w:rPr>
      </w:pPr>
    </w:p>
    <w:p w:rsidR="007873D9" w:rsidRDefault="007873D9">
      <w:pPr>
        <w:jc w:val="center"/>
        <w:rPr>
          <w:rFonts w:ascii="方正小标宋简体" w:eastAsia="方正小标宋简体" w:hAnsi="方正小标宋简体" w:cs="Times New Roman"/>
          <w:b/>
          <w:bCs/>
          <w:sz w:val="44"/>
          <w:szCs w:val="44"/>
        </w:rPr>
      </w:pPr>
    </w:p>
    <w:p w:rsidR="007873D9" w:rsidRDefault="007873D9">
      <w:pPr>
        <w:jc w:val="center"/>
        <w:rPr>
          <w:rFonts w:ascii="方正小标宋简体" w:eastAsia="方正小标宋简体" w:hAnsi="方正小标宋简体" w:cs="Times New Roman"/>
          <w:b/>
          <w:bCs/>
          <w:sz w:val="44"/>
          <w:szCs w:val="44"/>
        </w:rPr>
      </w:pPr>
    </w:p>
    <w:p w:rsidR="007873D9" w:rsidRDefault="007873D9">
      <w:pPr>
        <w:jc w:val="center"/>
        <w:rPr>
          <w:rFonts w:ascii="方正小标宋简体" w:eastAsia="方正小标宋简体" w:hAnsi="方正小标宋简体" w:cs="Times New Roman"/>
          <w:b/>
          <w:bCs/>
          <w:sz w:val="44"/>
          <w:szCs w:val="44"/>
        </w:rPr>
      </w:pPr>
    </w:p>
    <w:p w:rsidR="007873D9" w:rsidRDefault="007873D9">
      <w:pPr>
        <w:jc w:val="center"/>
        <w:rPr>
          <w:rFonts w:ascii="方正小标宋简体" w:eastAsia="方正小标宋简体" w:hAnsi="方正小标宋简体" w:cs="Times New Roman"/>
          <w:b/>
          <w:bCs/>
          <w:sz w:val="44"/>
          <w:szCs w:val="44"/>
        </w:rPr>
      </w:pPr>
    </w:p>
    <w:p w:rsidR="007873D9" w:rsidRDefault="007873D9">
      <w:pPr>
        <w:jc w:val="center"/>
        <w:rPr>
          <w:rFonts w:ascii="方正小标宋简体" w:eastAsia="方正小标宋简体" w:hAnsi="方正小标宋简体" w:cs="Times New Roman"/>
          <w:b/>
          <w:bCs/>
          <w:sz w:val="44"/>
          <w:szCs w:val="44"/>
        </w:rPr>
      </w:pPr>
    </w:p>
    <w:p w:rsidR="007873D9" w:rsidRDefault="007873D9">
      <w:pPr>
        <w:jc w:val="center"/>
        <w:rPr>
          <w:rFonts w:ascii="方正小标宋简体" w:eastAsia="方正小标宋简体" w:hAnsi="方正小标宋简体" w:cs="Times New Roman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失业补助金申领指南</w:t>
      </w:r>
    </w:p>
    <w:p w:rsidR="007873D9" w:rsidRDefault="007873D9" w:rsidP="00057CB8">
      <w:pPr>
        <w:ind w:firstLineChars="200" w:firstLine="31680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一、申领对象：</w:t>
      </w:r>
    </w:p>
    <w:p w:rsidR="007873D9" w:rsidRDefault="007873D9" w:rsidP="00057CB8">
      <w:pPr>
        <w:ind w:firstLineChars="200" w:firstLine="31680"/>
        <w:rPr>
          <w:rFonts w:ascii="仿宋" w:eastAsia="仿宋" w:hAnsi="仿宋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不符合领取失业保险金条件的参保失业人员</w:t>
      </w:r>
    </w:p>
    <w:p w:rsidR="007873D9" w:rsidRDefault="007873D9" w:rsidP="00057CB8">
      <w:pPr>
        <w:ind w:firstLineChars="200" w:firstLine="31680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二、申领条件：</w:t>
      </w:r>
    </w:p>
    <w:p w:rsidR="007873D9" w:rsidRDefault="007873D9" w:rsidP="00057CB8">
      <w:pPr>
        <w:pStyle w:val="NormalWeb"/>
        <w:widowControl/>
        <w:shd w:val="clear" w:color="auto" w:fill="FFFFFF"/>
        <w:spacing w:before="0" w:beforeAutospacing="0" w:after="0" w:afterAutospacing="0"/>
        <w:ind w:firstLineChars="200" w:firstLine="31680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符合下列条件的失业人员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,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可以领取失业补助金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:</w:t>
      </w:r>
    </w:p>
    <w:p w:rsidR="007873D9" w:rsidRDefault="007873D9" w:rsidP="00057CB8">
      <w:pPr>
        <w:pStyle w:val="NormalWeb"/>
        <w:widowControl/>
        <w:shd w:val="clear" w:color="auto" w:fill="FFFFFF"/>
        <w:spacing w:before="0" w:beforeAutospacing="0" w:after="0" w:afterAutospacing="0"/>
        <w:ind w:firstLineChars="200" w:firstLine="31680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(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一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)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领取失业金期满仍未就业的失业人员；</w:t>
      </w:r>
    </w:p>
    <w:p w:rsidR="007873D9" w:rsidRDefault="007873D9" w:rsidP="00057CB8">
      <w:pPr>
        <w:pStyle w:val="NormalWeb"/>
        <w:widowControl/>
        <w:shd w:val="clear" w:color="auto" w:fill="FFFFFF"/>
        <w:spacing w:before="0" w:beforeAutospacing="0" w:after="0" w:afterAutospacing="0"/>
        <w:ind w:firstLineChars="200" w:firstLine="31680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(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二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)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参保缴费不满一年的失业人员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;</w:t>
      </w:r>
    </w:p>
    <w:p w:rsidR="007873D9" w:rsidRDefault="007873D9" w:rsidP="00057CB8">
      <w:pPr>
        <w:pStyle w:val="NormalWeb"/>
        <w:widowControl/>
        <w:shd w:val="clear" w:color="auto" w:fill="FFFFFF"/>
        <w:spacing w:before="0" w:beforeAutospacing="0" w:after="0" w:afterAutospacing="0"/>
        <w:ind w:firstLineChars="200" w:firstLine="31680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(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三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)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参保缴费满一年因个人原因解除劳动合同的失业人员。</w:t>
      </w:r>
      <w:r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  <w:t> </w:t>
      </w:r>
    </w:p>
    <w:p w:rsidR="007873D9" w:rsidRDefault="007873D9" w:rsidP="00057CB8">
      <w:pPr>
        <w:ind w:firstLineChars="200" w:firstLine="31680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三、网上办理：</w:t>
      </w:r>
    </w:p>
    <w:p w:rsidR="007873D9" w:rsidRDefault="007873D9" w:rsidP="00057CB8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（一）可通过国家社会保险公共服务平台网站</w:t>
      </w:r>
      <w:r>
        <w:rPr>
          <w:rFonts w:ascii="仿宋" w:eastAsia="仿宋" w:hAnsi="仿宋" w:cs="仿宋"/>
          <w:sz w:val="32"/>
          <w:szCs w:val="32"/>
        </w:rPr>
        <w:t>(http//si.12333.gov.cn/)</w:t>
      </w:r>
      <w:r>
        <w:rPr>
          <w:rFonts w:ascii="仿宋" w:eastAsia="仿宋" w:hAnsi="仿宋" w:cs="仿宋" w:hint="eastAsia"/>
          <w:sz w:val="32"/>
          <w:szCs w:val="32"/>
        </w:rPr>
        <w:t>申请：</w:t>
      </w:r>
    </w:p>
    <w:p w:rsidR="007873D9" w:rsidRDefault="007873D9" w:rsidP="00057CB8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凡已开通服务地区，选择“失业补助金网上申领”，办理网上申领。先进行实名认证；</w:t>
      </w:r>
    </w:p>
    <w:p w:rsidR="007873D9" w:rsidRDefault="007873D9" w:rsidP="00057CB8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认证通过后，阅读申领条件和承诺事项，如无问题，选择“同意”，进入申领页面；</w:t>
      </w:r>
    </w:p>
    <w:p w:rsidR="007873D9" w:rsidRDefault="007873D9" w:rsidP="00057CB8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系统自动获取参保地及社会保障卡银行账户信息。确认无误后，点击“申请”。如有问题，选择正确的参保地，填写正确的银行账户信息后，点击“申请”；</w:t>
      </w:r>
    </w:p>
    <w:p w:rsidR="007873D9" w:rsidRDefault="007873D9" w:rsidP="00057CB8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申请成功后，选择“失业补助金审核结果查询”，查询受理审核结果。</w:t>
      </w:r>
    </w:p>
    <w:p w:rsidR="007873D9" w:rsidRDefault="007873D9" w:rsidP="00057CB8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（二）也可下载“民生山西”</w:t>
      </w:r>
      <w:r>
        <w:rPr>
          <w:rFonts w:ascii="仿宋" w:eastAsia="仿宋" w:hAnsi="仿宋" w:cs="仿宋"/>
          <w:sz w:val="32"/>
          <w:szCs w:val="32"/>
        </w:rPr>
        <w:t>APP</w:t>
      </w:r>
      <w:r>
        <w:rPr>
          <w:rFonts w:ascii="仿宋" w:eastAsia="仿宋" w:hAnsi="仿宋" w:cs="仿宋" w:hint="eastAsia"/>
          <w:sz w:val="32"/>
          <w:szCs w:val="32"/>
        </w:rPr>
        <w:t>申请：</w:t>
      </w:r>
    </w:p>
    <w:p w:rsidR="007873D9" w:rsidRDefault="007873D9" w:rsidP="00057CB8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下载“民生山西”</w:t>
      </w:r>
      <w:r>
        <w:rPr>
          <w:rFonts w:ascii="仿宋" w:eastAsia="仿宋" w:hAnsi="仿宋" w:cs="仿宋"/>
          <w:sz w:val="32"/>
          <w:szCs w:val="32"/>
        </w:rPr>
        <w:t>APP</w:t>
      </w:r>
      <w:r>
        <w:rPr>
          <w:rFonts w:ascii="仿宋" w:eastAsia="仿宋" w:hAnsi="仿宋" w:cs="仿宋" w:hint="eastAsia"/>
          <w:sz w:val="32"/>
          <w:szCs w:val="32"/>
        </w:rPr>
        <w:t>：扫描二维码或在手机应用商店搜索“民生山西”，下载并安装；</w:t>
      </w:r>
    </w:p>
    <w:p w:rsidR="007873D9" w:rsidRDefault="007873D9" w:rsidP="00057CB8">
      <w:pPr>
        <w:pStyle w:val="ListParagraph"/>
        <w:ind w:firstLine="31680"/>
        <w:rPr>
          <w:rFonts w:cs="Times New Roman"/>
        </w:rPr>
      </w:pPr>
      <w:r>
        <w:rPr>
          <w:rFonts w:cs="Times New Roman"/>
        </w:rPr>
        <w:pict>
          <v:shape id="_x0000_i1026" type="#_x0000_t75" style="width:60pt;height:63.75pt">
            <v:imagedata r:id="rId4" o:title=""/>
          </v:shape>
        </w:pict>
      </w:r>
    </w:p>
    <w:p w:rsidR="007873D9" w:rsidRDefault="007873D9" w:rsidP="00057CB8">
      <w:pPr>
        <w:pStyle w:val="NormalWeb"/>
        <w:widowControl/>
        <w:shd w:val="clear" w:color="auto" w:fill="FFFFFF"/>
        <w:spacing w:before="0" w:beforeAutospacing="0" w:after="0" w:afterAutospacing="0"/>
        <w:ind w:firstLineChars="200" w:firstLine="31680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注册用户（若已注册可跳过此步骤）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：打开民生山西，打开“个人中心”，点【去登录】【新用户注册】，按提示完成注册；</w:t>
      </w:r>
    </w:p>
    <w:p w:rsidR="007873D9" w:rsidRDefault="007873D9" w:rsidP="00057CB8">
      <w:pPr>
        <w:ind w:firstLineChars="200" w:firstLine="31680"/>
        <w:rPr>
          <w:rFonts w:ascii="仿宋" w:eastAsia="仿宋" w:hAnsi="仿宋" w:cs="Times New Roman"/>
          <w:color w:val="FF0000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领取电子社保卡（若已领取过可跳过此步骤）：在民生山西</w:t>
      </w:r>
      <w:r>
        <w:rPr>
          <w:rFonts w:ascii="仿宋" w:eastAsia="仿宋" w:hAnsi="仿宋" w:cs="仿宋"/>
          <w:sz w:val="32"/>
          <w:szCs w:val="32"/>
        </w:rPr>
        <w:t>APP</w:t>
      </w:r>
      <w:r>
        <w:rPr>
          <w:rFonts w:ascii="仿宋" w:eastAsia="仿宋" w:hAnsi="仿宋" w:cs="仿宋" w:hint="eastAsia"/>
          <w:sz w:val="32"/>
          <w:szCs w:val="32"/>
        </w:rPr>
        <w:t>首页点【电子社保卡】；</w:t>
      </w:r>
    </w:p>
    <w:p w:rsidR="007873D9" w:rsidRDefault="007873D9" w:rsidP="00057CB8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选择“失业补助金申领”：在民生山西</w:t>
      </w:r>
      <w:r>
        <w:rPr>
          <w:rFonts w:ascii="仿宋" w:eastAsia="仿宋" w:hAnsi="仿宋" w:cs="仿宋"/>
          <w:sz w:val="32"/>
          <w:szCs w:val="32"/>
        </w:rPr>
        <w:t>APP</w:t>
      </w:r>
      <w:r>
        <w:rPr>
          <w:rFonts w:ascii="仿宋" w:eastAsia="仿宋" w:hAnsi="仿宋" w:cs="仿宋" w:hint="eastAsia"/>
          <w:sz w:val="32"/>
          <w:szCs w:val="32"/>
        </w:rPr>
        <w:t>首页点【全部】→失业保险→待遇申领，在打开的首页中选择参保地，选“山西省”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（在省本级及其他地市参保的职工选择）或“太原市”（在太原市参保的职工选择）</w:t>
      </w:r>
    </w:p>
    <w:p w:rsidR="007873D9" w:rsidRDefault="007873D9" w:rsidP="00057CB8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填写申领信息；</w:t>
      </w:r>
    </w:p>
    <w:p w:rsidR="007873D9" w:rsidRDefault="007873D9" w:rsidP="00057CB8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6.</w:t>
      </w:r>
      <w:r>
        <w:rPr>
          <w:rFonts w:ascii="仿宋" w:eastAsia="仿宋" w:hAnsi="仿宋" w:cs="仿宋" w:hint="eastAsia"/>
          <w:sz w:val="32"/>
          <w:szCs w:val="32"/>
        </w:rPr>
        <w:t>阅读《告知承诺书》并确认同意；</w:t>
      </w:r>
    </w:p>
    <w:p w:rsidR="007873D9" w:rsidRDefault="007873D9" w:rsidP="00057CB8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、点【进度查询】，在打开的页面中点对应的“进度环节名称”，可显示当前环节的办理状态；</w:t>
      </w:r>
    </w:p>
    <w:p w:rsidR="007873D9" w:rsidRDefault="007873D9" w:rsidP="00057CB8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8.</w:t>
      </w:r>
      <w:r>
        <w:rPr>
          <w:rFonts w:ascii="仿宋" w:eastAsia="仿宋" w:hAnsi="仿宋" w:cs="仿宋" w:hint="eastAsia"/>
          <w:sz w:val="32"/>
          <w:szCs w:val="32"/>
        </w:rPr>
        <w:t>提交（社保卡发放待遇的需开通社保卡金融功能）。</w:t>
      </w:r>
    </w:p>
    <w:p w:rsidR="007873D9" w:rsidRDefault="007873D9" w:rsidP="00057CB8">
      <w:pPr>
        <w:ind w:firstLineChars="200" w:firstLine="31680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四、现场办理：</w:t>
      </w:r>
    </w:p>
    <w:p w:rsidR="007873D9" w:rsidRDefault="007873D9" w:rsidP="00057CB8">
      <w:pPr>
        <w:pStyle w:val="NormalWeb"/>
        <w:widowControl/>
        <w:shd w:val="clear" w:color="auto" w:fill="FFFFFF"/>
        <w:spacing w:before="0" w:beforeAutospacing="0" w:after="0" w:afterAutospacing="0"/>
        <w:ind w:firstLineChars="200" w:firstLine="31680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持本人身份证或社保卡到参保地失业保险经办机构办理。</w:t>
      </w:r>
    </w:p>
    <w:p w:rsidR="007873D9" w:rsidRDefault="007873D9" w:rsidP="00057CB8">
      <w:pPr>
        <w:ind w:firstLineChars="200" w:firstLine="31680"/>
        <w:rPr>
          <w:rFonts w:ascii="仿宋" w:eastAsia="仿宋" w:hAnsi="仿宋" w:cs="Times New Roman"/>
          <w:b/>
          <w:bCs/>
          <w:sz w:val="32"/>
          <w:szCs w:val="32"/>
        </w:rPr>
      </w:pPr>
    </w:p>
    <w:p w:rsidR="007873D9" w:rsidRDefault="007873D9" w:rsidP="00540E2C">
      <w:pPr>
        <w:ind w:firstLineChars="200" w:firstLine="31680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五、各市（区、县）经办机构咨询电话：</w:t>
      </w:r>
    </w:p>
    <w:p w:rsidR="007873D9" w:rsidRDefault="007873D9" w:rsidP="00540E2C">
      <w:pPr>
        <w:ind w:firstLineChars="400" w:firstLine="31680"/>
        <w:rPr>
          <w:rFonts w:ascii="仿宋" w:eastAsia="仿宋" w:hAnsi="仿宋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朔州市失业保险经办机构：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 xml:space="preserve">  0349-2023359</w:t>
      </w:r>
    </w:p>
    <w:p w:rsidR="007873D9" w:rsidRDefault="007873D9" w:rsidP="00540E2C">
      <w:pPr>
        <w:ind w:firstLineChars="400" w:firstLine="3168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朔城区失业保险经办机构：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 xml:space="preserve">  0349-5990600</w:t>
      </w:r>
    </w:p>
    <w:p w:rsidR="007873D9" w:rsidRDefault="007873D9" w:rsidP="00540E2C">
      <w:pPr>
        <w:ind w:firstLineChars="400" w:firstLine="3168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平鲁区失业保险经办机构：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 xml:space="preserve">  0349-6059836</w:t>
      </w:r>
    </w:p>
    <w:p w:rsidR="007873D9" w:rsidRDefault="007873D9" w:rsidP="00540E2C">
      <w:pPr>
        <w:ind w:firstLineChars="400" w:firstLine="3168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怀仁市失业保险经办机构：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 xml:space="preserve">  0349-3025757</w:t>
      </w:r>
    </w:p>
    <w:p w:rsidR="007873D9" w:rsidRDefault="007873D9" w:rsidP="00540E2C">
      <w:pPr>
        <w:ind w:firstLineChars="400" w:firstLine="3168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山阴县失业保险经办机构：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 xml:space="preserve">  0349-7024932</w:t>
      </w:r>
    </w:p>
    <w:p w:rsidR="007873D9" w:rsidRDefault="007873D9" w:rsidP="00540E2C">
      <w:pPr>
        <w:ind w:firstLineChars="400" w:firstLine="3168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应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县失业保险经办机构：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 xml:space="preserve">  0349-5035827</w:t>
      </w:r>
    </w:p>
    <w:p w:rsidR="007873D9" w:rsidRDefault="007873D9" w:rsidP="00540E2C">
      <w:pPr>
        <w:ind w:firstLineChars="400" w:firstLine="3168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右玉县失业保险经办机构：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 xml:space="preserve">  0349-8022308</w:t>
      </w:r>
    </w:p>
    <w:p w:rsidR="007873D9" w:rsidRDefault="007873D9">
      <w:pPr>
        <w:jc w:val="center"/>
        <w:rPr>
          <w:rFonts w:ascii="方正小标宋简体" w:eastAsia="方正小标宋简体" w:hAnsi="方正小标宋简体" w:cs="Times New Roman"/>
          <w:b/>
          <w:bCs/>
          <w:sz w:val="44"/>
          <w:szCs w:val="44"/>
        </w:rPr>
      </w:pPr>
    </w:p>
    <w:p w:rsidR="007873D9" w:rsidRDefault="007873D9">
      <w:pPr>
        <w:jc w:val="center"/>
        <w:rPr>
          <w:rFonts w:ascii="方正小标宋简体" w:eastAsia="方正小标宋简体" w:hAnsi="方正小标宋简体" w:cs="Times New Roman"/>
          <w:b/>
          <w:bCs/>
          <w:sz w:val="44"/>
          <w:szCs w:val="44"/>
        </w:rPr>
      </w:pPr>
    </w:p>
    <w:p w:rsidR="007873D9" w:rsidRDefault="007873D9">
      <w:pPr>
        <w:jc w:val="center"/>
        <w:rPr>
          <w:rFonts w:ascii="方正小标宋简体" w:eastAsia="方正小标宋简体" w:hAnsi="方正小标宋简体" w:cs="Times New Roman"/>
          <w:b/>
          <w:bCs/>
          <w:sz w:val="44"/>
          <w:szCs w:val="44"/>
        </w:rPr>
      </w:pPr>
    </w:p>
    <w:p w:rsidR="007873D9" w:rsidRDefault="007873D9">
      <w:pPr>
        <w:jc w:val="center"/>
        <w:rPr>
          <w:rFonts w:ascii="方正小标宋简体" w:eastAsia="方正小标宋简体" w:hAnsi="方正小标宋简体" w:cs="Times New Roman"/>
          <w:b/>
          <w:bCs/>
          <w:sz w:val="44"/>
          <w:szCs w:val="44"/>
        </w:rPr>
      </w:pPr>
    </w:p>
    <w:p w:rsidR="007873D9" w:rsidRDefault="007873D9">
      <w:pPr>
        <w:jc w:val="center"/>
        <w:rPr>
          <w:rFonts w:ascii="方正小标宋简体" w:eastAsia="方正小标宋简体" w:hAnsi="方正小标宋简体" w:cs="Times New Roman"/>
          <w:b/>
          <w:bCs/>
          <w:sz w:val="44"/>
          <w:szCs w:val="44"/>
        </w:rPr>
      </w:pPr>
    </w:p>
    <w:p w:rsidR="007873D9" w:rsidRDefault="007873D9">
      <w:pPr>
        <w:jc w:val="center"/>
        <w:rPr>
          <w:rFonts w:ascii="方正小标宋简体" w:eastAsia="方正小标宋简体" w:hAnsi="方正小标宋简体" w:cs="Times New Roman"/>
          <w:b/>
          <w:bCs/>
          <w:sz w:val="44"/>
          <w:szCs w:val="44"/>
        </w:rPr>
      </w:pPr>
    </w:p>
    <w:p w:rsidR="007873D9" w:rsidRDefault="007873D9">
      <w:pPr>
        <w:jc w:val="center"/>
        <w:rPr>
          <w:rFonts w:ascii="方正小标宋简体" w:eastAsia="方正小标宋简体" w:hAnsi="方正小标宋简体" w:cs="Times New Roman"/>
          <w:b/>
          <w:bCs/>
          <w:sz w:val="44"/>
          <w:szCs w:val="44"/>
        </w:rPr>
      </w:pPr>
    </w:p>
    <w:p w:rsidR="007873D9" w:rsidRDefault="007873D9">
      <w:pPr>
        <w:jc w:val="center"/>
        <w:rPr>
          <w:rFonts w:ascii="方正小标宋简体" w:eastAsia="方正小标宋简体" w:hAnsi="方正小标宋简体" w:cs="Times New Roman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临时生活补助申领指南</w:t>
      </w:r>
    </w:p>
    <w:p w:rsidR="007873D9" w:rsidRDefault="007873D9" w:rsidP="00057CB8">
      <w:pPr>
        <w:ind w:firstLineChars="200" w:firstLine="31680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一、申领对象：</w:t>
      </w:r>
    </w:p>
    <w:p w:rsidR="007873D9" w:rsidRDefault="007873D9" w:rsidP="00057CB8">
      <w:pPr>
        <w:ind w:firstLineChars="200" w:firstLine="31680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不符合政策衔接条件领取一次性生活补助的失业农民工</w:t>
      </w:r>
    </w:p>
    <w:p w:rsidR="007873D9" w:rsidRDefault="007873D9" w:rsidP="00057CB8">
      <w:pPr>
        <w:ind w:firstLineChars="200" w:firstLine="31680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二、申领条件：</w:t>
      </w:r>
    </w:p>
    <w:p w:rsidR="007873D9" w:rsidRDefault="007873D9" w:rsidP="00057CB8">
      <w:pPr>
        <w:ind w:firstLineChars="200" w:firstLine="31680"/>
        <w:rPr>
          <w:rFonts w:ascii="仿宋" w:eastAsia="仿宋" w:hAnsi="仿宋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>2019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日之后参保不满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年的失业农民工。</w:t>
      </w:r>
    </w:p>
    <w:p w:rsidR="007873D9" w:rsidRDefault="007873D9" w:rsidP="00057CB8">
      <w:pPr>
        <w:ind w:firstLineChars="200" w:firstLine="31680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三、网上办理：</w:t>
      </w:r>
    </w:p>
    <w:p w:rsidR="007873D9" w:rsidRDefault="007873D9" w:rsidP="00057CB8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可下载“民生山西”</w:t>
      </w:r>
      <w:r>
        <w:rPr>
          <w:rFonts w:ascii="仿宋" w:eastAsia="仿宋" w:hAnsi="仿宋" w:cs="仿宋"/>
          <w:sz w:val="32"/>
          <w:szCs w:val="32"/>
        </w:rPr>
        <w:t>APP</w:t>
      </w:r>
      <w:r>
        <w:rPr>
          <w:rFonts w:ascii="仿宋" w:eastAsia="仿宋" w:hAnsi="仿宋" w:cs="仿宋" w:hint="eastAsia"/>
          <w:sz w:val="32"/>
          <w:szCs w:val="32"/>
        </w:rPr>
        <w:t>申请：</w:t>
      </w:r>
    </w:p>
    <w:p w:rsidR="007873D9" w:rsidRDefault="007873D9" w:rsidP="00057CB8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下载“民生山西”</w:t>
      </w:r>
      <w:r>
        <w:rPr>
          <w:rFonts w:ascii="仿宋" w:eastAsia="仿宋" w:hAnsi="仿宋" w:cs="仿宋"/>
          <w:sz w:val="32"/>
          <w:szCs w:val="32"/>
        </w:rPr>
        <w:t>APP</w:t>
      </w:r>
      <w:r>
        <w:rPr>
          <w:rFonts w:ascii="仿宋" w:eastAsia="仿宋" w:hAnsi="仿宋" w:cs="仿宋" w:hint="eastAsia"/>
          <w:sz w:val="32"/>
          <w:szCs w:val="32"/>
        </w:rPr>
        <w:t>：扫描二维码或在手机应用商店搜索“民生山西”，下载并安装；</w:t>
      </w:r>
    </w:p>
    <w:p w:rsidR="007873D9" w:rsidRDefault="007873D9" w:rsidP="00057CB8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cs="Times New Roman"/>
        </w:rPr>
        <w:pict>
          <v:shape id="_x0000_i1027" type="#_x0000_t75" style="width:60pt;height:63.75pt">
            <v:imagedata r:id="rId4" o:title=""/>
          </v:shape>
        </w:pict>
      </w:r>
    </w:p>
    <w:p w:rsidR="007873D9" w:rsidRDefault="007873D9" w:rsidP="00057CB8">
      <w:pPr>
        <w:pStyle w:val="NormalWeb"/>
        <w:widowControl/>
        <w:shd w:val="clear" w:color="auto" w:fill="FFFFFF"/>
        <w:spacing w:before="0" w:beforeAutospacing="0" w:after="0" w:afterAutospacing="0"/>
        <w:ind w:firstLineChars="200" w:firstLine="31680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注册用户（若已注册可跳过此步骤）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：打开民生山西，打开“个人中心”，点【去登录】【新用户注册】，按提示完成注册；</w:t>
      </w:r>
    </w:p>
    <w:p w:rsidR="007873D9" w:rsidRDefault="007873D9" w:rsidP="00057CB8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领取电子社保卡（若已领取过可跳过此步骤）：在民生山西</w:t>
      </w:r>
      <w:r>
        <w:rPr>
          <w:rFonts w:ascii="仿宋" w:eastAsia="仿宋" w:hAnsi="仿宋" w:cs="仿宋"/>
          <w:sz w:val="32"/>
          <w:szCs w:val="32"/>
        </w:rPr>
        <w:t>APP</w:t>
      </w:r>
      <w:r>
        <w:rPr>
          <w:rFonts w:ascii="仿宋" w:eastAsia="仿宋" w:hAnsi="仿宋" w:cs="仿宋" w:hint="eastAsia"/>
          <w:sz w:val="32"/>
          <w:szCs w:val="32"/>
        </w:rPr>
        <w:t>首页点【电子社保卡】；</w:t>
      </w:r>
    </w:p>
    <w:p w:rsidR="007873D9" w:rsidRDefault="007873D9" w:rsidP="00057CB8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选择临时生活补助申领；在民生山西</w:t>
      </w:r>
      <w:r>
        <w:rPr>
          <w:rFonts w:ascii="仿宋" w:eastAsia="仿宋" w:hAnsi="仿宋" w:cs="仿宋"/>
          <w:sz w:val="32"/>
          <w:szCs w:val="32"/>
        </w:rPr>
        <w:t>APP</w:t>
      </w:r>
      <w:r>
        <w:rPr>
          <w:rFonts w:ascii="仿宋" w:eastAsia="仿宋" w:hAnsi="仿宋" w:cs="仿宋" w:hint="eastAsia"/>
          <w:sz w:val="32"/>
          <w:szCs w:val="32"/>
        </w:rPr>
        <w:t>首页点【全部】→失业保险→待遇申领，在打开的首页中选择参保地，选“山西省”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（在省本级及其他地市参保的职工选择）或“太原市”（在太原市参保的职工选择）</w:t>
      </w:r>
    </w:p>
    <w:p w:rsidR="007873D9" w:rsidRDefault="007873D9" w:rsidP="00057CB8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填写申领信息；</w:t>
      </w:r>
    </w:p>
    <w:p w:rsidR="007873D9" w:rsidRDefault="007873D9" w:rsidP="00057CB8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6.</w:t>
      </w:r>
      <w:r>
        <w:rPr>
          <w:rFonts w:ascii="仿宋" w:eastAsia="仿宋" w:hAnsi="仿宋" w:cs="仿宋" w:hint="eastAsia"/>
          <w:sz w:val="32"/>
          <w:szCs w:val="32"/>
        </w:rPr>
        <w:t>阅读《告知承诺书》并确认同意；</w:t>
      </w:r>
    </w:p>
    <w:p w:rsidR="007873D9" w:rsidRDefault="007873D9" w:rsidP="00057CB8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、点【进度查询】，在打开的页面中点对应的“进度环节名称”，可显示当前环节的办理状态；</w:t>
      </w:r>
    </w:p>
    <w:p w:rsidR="007873D9" w:rsidRDefault="007873D9" w:rsidP="00057CB8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8.</w:t>
      </w:r>
      <w:r>
        <w:rPr>
          <w:rFonts w:ascii="仿宋" w:eastAsia="仿宋" w:hAnsi="仿宋" w:cs="仿宋" w:hint="eastAsia"/>
          <w:sz w:val="32"/>
          <w:szCs w:val="32"/>
        </w:rPr>
        <w:t>提交（社保卡发放待遇的需开通社保卡金融功能）。</w:t>
      </w:r>
    </w:p>
    <w:p w:rsidR="007873D9" w:rsidRDefault="007873D9" w:rsidP="00057CB8">
      <w:pPr>
        <w:ind w:firstLineChars="200" w:firstLine="31680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四、现场办理：</w:t>
      </w:r>
    </w:p>
    <w:p w:rsidR="007873D9" w:rsidRDefault="007873D9" w:rsidP="00057CB8">
      <w:pPr>
        <w:pStyle w:val="NormalWeb"/>
        <w:widowControl/>
        <w:shd w:val="clear" w:color="auto" w:fill="FFFFFF"/>
        <w:spacing w:before="0" w:beforeAutospacing="0" w:after="0" w:afterAutospacing="0"/>
        <w:ind w:firstLineChars="200" w:firstLine="31680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持本人身份证或社保卡到参保地失业保险经办机构办理。</w:t>
      </w:r>
    </w:p>
    <w:p w:rsidR="007873D9" w:rsidRDefault="007873D9" w:rsidP="00056862">
      <w:pPr>
        <w:ind w:firstLineChars="200" w:firstLine="31680"/>
        <w:rPr>
          <w:rFonts w:ascii="仿宋" w:eastAsia="仿宋" w:hAnsi="仿宋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32"/>
          <w:szCs w:val="32"/>
        </w:rPr>
        <w:t>五、各市（区、县）经办机构咨询电话：</w:t>
      </w:r>
    </w:p>
    <w:p w:rsidR="007873D9" w:rsidRDefault="007873D9" w:rsidP="00056862">
      <w:pPr>
        <w:ind w:firstLineChars="400" w:firstLine="31680"/>
        <w:rPr>
          <w:rFonts w:ascii="仿宋" w:eastAsia="仿宋" w:hAnsi="仿宋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朔州市失业保险经办机构：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 xml:space="preserve">  0349-2023359</w:t>
      </w:r>
    </w:p>
    <w:p w:rsidR="007873D9" w:rsidRDefault="007873D9" w:rsidP="00056862">
      <w:pPr>
        <w:ind w:firstLineChars="400" w:firstLine="3168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朔城区失业保险经办机构：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 xml:space="preserve">  0349-5990600</w:t>
      </w:r>
    </w:p>
    <w:p w:rsidR="007873D9" w:rsidRDefault="007873D9" w:rsidP="00056862">
      <w:pPr>
        <w:ind w:firstLineChars="400" w:firstLine="3168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平鲁区失业保险经办机构：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 xml:space="preserve">  0349-6059836</w:t>
      </w:r>
    </w:p>
    <w:p w:rsidR="007873D9" w:rsidRDefault="007873D9" w:rsidP="00056862">
      <w:pPr>
        <w:ind w:firstLineChars="400" w:firstLine="3168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怀仁市失业保险经办机构：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 xml:space="preserve">  0349-3025757</w:t>
      </w:r>
    </w:p>
    <w:p w:rsidR="007873D9" w:rsidRDefault="007873D9" w:rsidP="00056862">
      <w:pPr>
        <w:ind w:firstLineChars="400" w:firstLine="3168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山阴县失业保险经办机构：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 xml:space="preserve">  0349-7024932</w:t>
      </w:r>
    </w:p>
    <w:p w:rsidR="007873D9" w:rsidRDefault="007873D9" w:rsidP="00056862">
      <w:pPr>
        <w:ind w:firstLineChars="400" w:firstLine="3168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应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县失业保险经办机构：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 xml:space="preserve">  0349-5035827</w:t>
      </w:r>
    </w:p>
    <w:p w:rsidR="007873D9" w:rsidRDefault="007873D9" w:rsidP="00056862">
      <w:pPr>
        <w:ind w:firstLineChars="400" w:firstLine="3168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右玉县失业保险经办机构：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 xml:space="preserve">  0349-8022308</w:t>
      </w:r>
    </w:p>
    <w:p w:rsidR="007873D9" w:rsidRPr="0069000D" w:rsidRDefault="007873D9" w:rsidP="00056862">
      <w:pPr>
        <w:ind w:firstLineChars="200" w:firstLine="31680"/>
        <w:rPr>
          <w:rFonts w:cs="Times New Roman"/>
          <w:kern w:val="0"/>
          <w:shd w:val="clear" w:color="auto" w:fill="FFFFFF"/>
        </w:rPr>
      </w:pPr>
    </w:p>
    <w:sectPr w:rsidR="007873D9" w:rsidRPr="0069000D" w:rsidSect="00F407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F31"/>
    <w:rsid w:val="00027648"/>
    <w:rsid w:val="000450BB"/>
    <w:rsid w:val="00056862"/>
    <w:rsid w:val="00057CB8"/>
    <w:rsid w:val="000626F7"/>
    <w:rsid w:val="0007125D"/>
    <w:rsid w:val="00133ACC"/>
    <w:rsid w:val="0015614B"/>
    <w:rsid w:val="00192A2E"/>
    <w:rsid w:val="001C3704"/>
    <w:rsid w:val="002054F6"/>
    <w:rsid w:val="00236040"/>
    <w:rsid w:val="00236D9D"/>
    <w:rsid w:val="002E26AE"/>
    <w:rsid w:val="002F64BC"/>
    <w:rsid w:val="00327A63"/>
    <w:rsid w:val="0036093B"/>
    <w:rsid w:val="00361BC2"/>
    <w:rsid w:val="00380004"/>
    <w:rsid w:val="003F0784"/>
    <w:rsid w:val="004C454C"/>
    <w:rsid w:val="004E25DD"/>
    <w:rsid w:val="00540E2C"/>
    <w:rsid w:val="005E372D"/>
    <w:rsid w:val="005F0968"/>
    <w:rsid w:val="0069000D"/>
    <w:rsid w:val="007873D9"/>
    <w:rsid w:val="00826418"/>
    <w:rsid w:val="008E75AD"/>
    <w:rsid w:val="00901A04"/>
    <w:rsid w:val="0094410F"/>
    <w:rsid w:val="0097132D"/>
    <w:rsid w:val="00B11B80"/>
    <w:rsid w:val="00B36045"/>
    <w:rsid w:val="00B620EF"/>
    <w:rsid w:val="00B87C5B"/>
    <w:rsid w:val="00B95A02"/>
    <w:rsid w:val="00CA155C"/>
    <w:rsid w:val="00CC7DC6"/>
    <w:rsid w:val="00CD5F19"/>
    <w:rsid w:val="00D008F0"/>
    <w:rsid w:val="00D06851"/>
    <w:rsid w:val="00D124E9"/>
    <w:rsid w:val="00D16FE2"/>
    <w:rsid w:val="00D75883"/>
    <w:rsid w:val="00E154A6"/>
    <w:rsid w:val="00E263A5"/>
    <w:rsid w:val="00E427E8"/>
    <w:rsid w:val="00E5259E"/>
    <w:rsid w:val="00E9490D"/>
    <w:rsid w:val="00EC2AEC"/>
    <w:rsid w:val="00EC2F79"/>
    <w:rsid w:val="00EC3531"/>
    <w:rsid w:val="00F4074A"/>
    <w:rsid w:val="00F54969"/>
    <w:rsid w:val="00FD0F31"/>
    <w:rsid w:val="00FD360A"/>
    <w:rsid w:val="21F0331B"/>
    <w:rsid w:val="6C13364D"/>
    <w:rsid w:val="6C75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4074A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40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074A"/>
    <w:rPr>
      <w:rFonts w:ascii="Calibri" w:eastAsia="宋体" w:hAnsi="Calibri" w:cs="Calibr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F40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4074A"/>
    <w:rPr>
      <w:rFonts w:ascii="Calibri" w:eastAsia="宋体" w:hAnsi="Calibri" w:cs="Calibri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F4074A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F4074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326</TotalTime>
  <Pages>8</Pages>
  <Words>398</Words>
  <Characters>2269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24</cp:revision>
  <dcterms:created xsi:type="dcterms:W3CDTF">2014-10-29T12:08:00Z</dcterms:created>
  <dcterms:modified xsi:type="dcterms:W3CDTF">2020-07-09T07:53:00Z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